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1F" w:rsidRPr="00C400FB" w:rsidRDefault="00C400FB">
      <w:pPr>
        <w:rPr>
          <w:b/>
          <w:sz w:val="28"/>
        </w:rPr>
      </w:pPr>
      <w:r w:rsidRPr="00C400FB">
        <w:rPr>
          <w:b/>
          <w:sz w:val="28"/>
        </w:rPr>
        <w:t xml:space="preserve">HÅGADALSSKOLANS ELEVRÅD </w:t>
      </w:r>
    </w:p>
    <w:p w:rsidR="00C400FB" w:rsidRPr="00C400FB" w:rsidRDefault="00C400FB">
      <w:pPr>
        <w:rPr>
          <w:sz w:val="24"/>
        </w:rPr>
      </w:pPr>
      <w:r w:rsidRPr="00C400FB">
        <w:rPr>
          <w:sz w:val="24"/>
        </w:rPr>
        <w:t>Datum:</w:t>
      </w:r>
      <w:r w:rsidRPr="00C400FB">
        <w:rPr>
          <w:sz w:val="24"/>
        </w:rPr>
        <w:tab/>
      </w:r>
      <w:proofErr w:type="gramStart"/>
      <w:r w:rsidRPr="00C400FB">
        <w:rPr>
          <w:sz w:val="24"/>
        </w:rPr>
        <w:t>16-09-05</w:t>
      </w:r>
      <w:proofErr w:type="gramEnd"/>
    </w:p>
    <w:p w:rsidR="00C400FB" w:rsidRDefault="00C400FB">
      <w:pPr>
        <w:rPr>
          <w:sz w:val="24"/>
        </w:rPr>
      </w:pPr>
      <w:r w:rsidRPr="00C400FB">
        <w:rPr>
          <w:sz w:val="24"/>
        </w:rPr>
        <w:t>Plats:</w:t>
      </w:r>
      <w:r w:rsidRPr="00C400FB">
        <w:rPr>
          <w:sz w:val="24"/>
        </w:rPr>
        <w:tab/>
        <w:t>Matsalen</w:t>
      </w:r>
    </w:p>
    <w:p w:rsidR="00C400FB" w:rsidRDefault="00C77CE8">
      <w:pPr>
        <w:rPr>
          <w:sz w:val="24"/>
        </w:rPr>
      </w:pPr>
      <w:r w:rsidRPr="00C77CE8">
        <w:rPr>
          <w:b/>
          <w:sz w:val="24"/>
        </w:rPr>
        <w:t>Samordnare</w:t>
      </w:r>
      <w:r>
        <w:rPr>
          <w:sz w:val="24"/>
        </w:rPr>
        <w:t>: Yvonne Thorell</w:t>
      </w:r>
    </w:p>
    <w:p w:rsidR="00C400FB" w:rsidRDefault="00C400FB">
      <w:pPr>
        <w:rPr>
          <w:sz w:val="24"/>
        </w:rPr>
      </w:pPr>
      <w:r w:rsidRPr="00405AF3">
        <w:rPr>
          <w:b/>
          <w:sz w:val="28"/>
        </w:rPr>
        <w:t>Lågstadiet:</w:t>
      </w:r>
      <w:r w:rsidRPr="00405AF3">
        <w:rPr>
          <w:b/>
          <w:sz w:val="28"/>
        </w:rPr>
        <w:br/>
      </w:r>
      <w:r>
        <w:rPr>
          <w:sz w:val="24"/>
        </w:rPr>
        <w:t xml:space="preserve">År </w:t>
      </w:r>
      <w:proofErr w:type="gramStart"/>
      <w:r>
        <w:rPr>
          <w:sz w:val="24"/>
        </w:rPr>
        <w:t>1:  Agnes</w:t>
      </w:r>
      <w:proofErr w:type="gramEnd"/>
      <w:r>
        <w:rPr>
          <w:sz w:val="24"/>
        </w:rPr>
        <w:t>, Astrid, Jakob, Max</w:t>
      </w:r>
      <w:r>
        <w:rPr>
          <w:sz w:val="24"/>
        </w:rPr>
        <w:br/>
        <w:t>År 2: Thea, Nils, Elsa, Oliver</w:t>
      </w:r>
      <w:r>
        <w:rPr>
          <w:sz w:val="24"/>
        </w:rPr>
        <w:br/>
        <w:t>År 3: Fanny, Oliver P, Malte E, Ella, Wilhelm, Dina</w:t>
      </w:r>
      <w:r w:rsidR="00405AF3">
        <w:rPr>
          <w:sz w:val="24"/>
        </w:rPr>
        <w:br/>
      </w:r>
      <w:r w:rsidR="00405AF3" w:rsidRPr="00405AF3">
        <w:rPr>
          <w:b/>
          <w:sz w:val="28"/>
        </w:rPr>
        <w:t>Mellanstadiet:</w:t>
      </w:r>
      <w:r w:rsidR="00405AF3" w:rsidRPr="00405AF3">
        <w:rPr>
          <w:b/>
          <w:sz w:val="28"/>
        </w:rPr>
        <w:br/>
      </w:r>
      <w:r w:rsidR="00405AF3">
        <w:rPr>
          <w:sz w:val="24"/>
        </w:rPr>
        <w:t xml:space="preserve">År 4: Elvira År 5: Anna-Klara, Ellen, John,  År 6: </w:t>
      </w:r>
      <w:proofErr w:type="spellStart"/>
      <w:r w:rsidR="00405AF3">
        <w:rPr>
          <w:sz w:val="24"/>
        </w:rPr>
        <w:t>Rubina</w:t>
      </w:r>
      <w:proofErr w:type="spellEnd"/>
      <w:r w:rsidR="00405AF3">
        <w:rPr>
          <w:sz w:val="24"/>
        </w:rPr>
        <w:t xml:space="preserve">, </w:t>
      </w:r>
      <w:proofErr w:type="spellStart"/>
      <w:r w:rsidR="00405AF3">
        <w:rPr>
          <w:sz w:val="24"/>
        </w:rPr>
        <w:t>Winta</w:t>
      </w:r>
      <w:proofErr w:type="spellEnd"/>
      <w:r w:rsidR="00405AF3">
        <w:rPr>
          <w:sz w:val="24"/>
        </w:rPr>
        <w:br/>
      </w:r>
    </w:p>
    <w:p w:rsidR="00C400FB" w:rsidRDefault="009C4EBB">
      <w:pPr>
        <w:rPr>
          <w:sz w:val="24"/>
        </w:rPr>
      </w:pPr>
      <w:r>
        <w:rPr>
          <w:b/>
          <w:sz w:val="24"/>
        </w:rPr>
        <w:t>Förslag till välgörande ändamål:</w:t>
      </w:r>
      <w:r w:rsidR="00C400FB" w:rsidRPr="00405AF3">
        <w:rPr>
          <w:b/>
          <w:sz w:val="24"/>
        </w:rPr>
        <w:br/>
      </w:r>
      <w:r w:rsidR="00C400FB">
        <w:rPr>
          <w:sz w:val="24"/>
        </w:rPr>
        <w:t xml:space="preserve">År 1 hade </w:t>
      </w:r>
      <w:proofErr w:type="gramStart"/>
      <w:r w:rsidR="00C400FB">
        <w:rPr>
          <w:sz w:val="24"/>
        </w:rPr>
        <w:t>valt:  Rädda</w:t>
      </w:r>
      <w:proofErr w:type="gramEnd"/>
      <w:r w:rsidR="00C400FB">
        <w:rPr>
          <w:sz w:val="24"/>
        </w:rPr>
        <w:t xml:space="preserve"> Barnen</w:t>
      </w:r>
      <w:r w:rsidR="00C400FB">
        <w:rPr>
          <w:sz w:val="24"/>
        </w:rPr>
        <w:br/>
        <w:t>År 2 hade valt:  SOS, Rädda Barnen</w:t>
      </w:r>
      <w:r w:rsidR="00C400FB">
        <w:rPr>
          <w:sz w:val="24"/>
        </w:rPr>
        <w:br/>
        <w:t>År 3 hade valt:  WWF, Läkare utan gränser</w:t>
      </w:r>
      <w:r w:rsidR="00405AF3">
        <w:rPr>
          <w:sz w:val="24"/>
        </w:rPr>
        <w:br/>
        <w:t>År 4 hade valt: WWF, Barncancerfonden</w:t>
      </w:r>
      <w:r w:rsidR="00405AF3">
        <w:rPr>
          <w:sz w:val="24"/>
        </w:rPr>
        <w:br/>
        <w:t>År 5 hade valt: WWF, Barncancerfonder, Rädda barnen, Cancerfonden</w:t>
      </w:r>
      <w:r w:rsidR="00405AF3">
        <w:rPr>
          <w:sz w:val="24"/>
        </w:rPr>
        <w:br/>
        <w:t>År 6 hade inte valt något, tas till nästa möte.</w:t>
      </w:r>
    </w:p>
    <w:p w:rsidR="00C400FB" w:rsidRPr="00E05A9F" w:rsidRDefault="00C400FB" w:rsidP="00C400FB">
      <w:pPr>
        <w:rPr>
          <w:i/>
          <w:sz w:val="24"/>
        </w:rPr>
      </w:pPr>
      <w:r w:rsidRPr="00405AF3">
        <w:rPr>
          <w:b/>
          <w:sz w:val="24"/>
        </w:rPr>
        <w:t>Ordningsregler</w:t>
      </w:r>
      <w:r w:rsidR="00405AF3" w:rsidRPr="00405AF3">
        <w:rPr>
          <w:b/>
          <w:sz w:val="24"/>
        </w:rPr>
        <w:t xml:space="preserve"> – tillägg?</w:t>
      </w:r>
      <w:r w:rsidRPr="00405AF3">
        <w:rPr>
          <w:b/>
          <w:sz w:val="24"/>
        </w:rPr>
        <w:br/>
      </w:r>
      <w:r>
        <w:rPr>
          <w:sz w:val="24"/>
        </w:rPr>
        <w:t>Får man ha fleecejacka i matsalen?</w:t>
      </w:r>
      <w:r w:rsidR="00E05A9F">
        <w:rPr>
          <w:sz w:val="24"/>
        </w:rPr>
        <w:br/>
      </w:r>
      <w:r w:rsidR="00E05A9F" w:rsidRPr="00E05A9F">
        <w:rPr>
          <w:i/>
          <w:sz w:val="24"/>
        </w:rPr>
        <w:t>Svar: Alla tar av sig sina ytterkläder när man äter i matsalen.</w:t>
      </w:r>
    </w:p>
    <w:p w:rsidR="00C400FB" w:rsidRPr="00E05A9F" w:rsidRDefault="009C4EBB" w:rsidP="00C400FB">
      <w:pPr>
        <w:rPr>
          <w:i/>
          <w:sz w:val="24"/>
        </w:rPr>
      </w:pPr>
      <w:r>
        <w:rPr>
          <w:sz w:val="24"/>
        </w:rPr>
        <w:t xml:space="preserve">Det är många cyklister på vår </w:t>
      </w:r>
      <w:r w:rsidR="00C400FB">
        <w:rPr>
          <w:sz w:val="24"/>
        </w:rPr>
        <w:t>skolgård, vuxna som barn.</w:t>
      </w:r>
      <w:r w:rsidR="00E05A9F">
        <w:rPr>
          <w:sz w:val="24"/>
        </w:rPr>
        <w:br/>
      </w:r>
      <w:r w:rsidR="00E05A9F" w:rsidRPr="00E05A9F">
        <w:rPr>
          <w:i/>
          <w:sz w:val="24"/>
        </w:rPr>
        <w:t xml:space="preserve">Svar: Vi får fortsätta påminna varandra </w:t>
      </w:r>
      <w:r>
        <w:rPr>
          <w:i/>
          <w:sz w:val="24"/>
        </w:rPr>
        <w:t xml:space="preserve">om </w:t>
      </w:r>
      <w:r w:rsidR="00E05A9F" w:rsidRPr="00E05A9F">
        <w:rPr>
          <w:i/>
          <w:sz w:val="24"/>
        </w:rPr>
        <w:t>att vi inte cyklar på skolgården.</w:t>
      </w:r>
    </w:p>
    <w:p w:rsidR="00405AF3" w:rsidRPr="00E05A9F" w:rsidRDefault="00C400FB" w:rsidP="00C400FB">
      <w:pPr>
        <w:rPr>
          <w:i/>
          <w:sz w:val="24"/>
        </w:rPr>
      </w:pPr>
      <w:r>
        <w:rPr>
          <w:sz w:val="24"/>
        </w:rPr>
        <w:t>Snöfigurer – vad finns det för regler om att man inte får förstöra varandras figurer</w:t>
      </w:r>
      <w:r w:rsidR="009C4EBB">
        <w:rPr>
          <w:sz w:val="24"/>
        </w:rPr>
        <w:t>?</w:t>
      </w:r>
      <w:r w:rsidR="00E05A9F">
        <w:rPr>
          <w:sz w:val="24"/>
        </w:rPr>
        <w:br/>
      </w:r>
      <w:r w:rsidR="00405AF3">
        <w:rPr>
          <w:sz w:val="24"/>
        </w:rPr>
        <w:t>Önskemål om att vuxna/barn inte ska gå i king-rutorna när man spelar</w:t>
      </w:r>
      <w:r w:rsidR="00E05A9F">
        <w:rPr>
          <w:sz w:val="24"/>
        </w:rPr>
        <w:br/>
      </w:r>
      <w:r w:rsidR="00405AF3">
        <w:rPr>
          <w:sz w:val="24"/>
        </w:rPr>
        <w:t>Ta det lugnt i klätterställningarna.</w:t>
      </w:r>
      <w:r w:rsidR="00E05A9F">
        <w:rPr>
          <w:sz w:val="24"/>
        </w:rPr>
        <w:br/>
      </w:r>
      <w:r w:rsidR="00E05A9F" w:rsidRPr="00E05A9F">
        <w:rPr>
          <w:i/>
          <w:sz w:val="24"/>
        </w:rPr>
        <w:t xml:space="preserve">Svar: Vi har inga särskilda regler för snöfigurer, men vi ska </w:t>
      </w:r>
      <w:r w:rsidR="009C4EBB">
        <w:rPr>
          <w:i/>
          <w:sz w:val="24"/>
        </w:rPr>
        <w:t xml:space="preserve">alltid </w:t>
      </w:r>
      <w:r w:rsidR="00E05A9F" w:rsidRPr="00E05A9F">
        <w:rPr>
          <w:i/>
          <w:sz w:val="24"/>
        </w:rPr>
        <w:t>visa hänsyn och inte förstöra varandras lekar.</w:t>
      </w:r>
    </w:p>
    <w:p w:rsidR="00405AF3" w:rsidRPr="00E05A9F" w:rsidRDefault="00405AF3" w:rsidP="00C400FB">
      <w:pPr>
        <w:rPr>
          <w:i/>
          <w:sz w:val="24"/>
        </w:rPr>
      </w:pPr>
      <w:r>
        <w:rPr>
          <w:sz w:val="24"/>
        </w:rPr>
        <w:t>At</w:t>
      </w:r>
      <w:r w:rsidR="00E05A9F">
        <w:rPr>
          <w:sz w:val="24"/>
        </w:rPr>
        <w:t xml:space="preserve">t inte hoppa från kompisgungan och ta fart på varandra. </w:t>
      </w:r>
      <w:r w:rsidR="00E05A9F">
        <w:rPr>
          <w:sz w:val="24"/>
        </w:rPr>
        <w:br/>
      </w:r>
      <w:r w:rsidR="00E05A9F" w:rsidRPr="00E05A9F">
        <w:rPr>
          <w:i/>
          <w:sz w:val="24"/>
        </w:rPr>
        <w:t>Svar: Här får klassläraren tydligt förklara våra gemensamma regler kring kompisgungan.</w:t>
      </w:r>
    </w:p>
    <w:p w:rsidR="00E05A9F" w:rsidRDefault="00E05A9F" w:rsidP="00C400FB">
      <w:pPr>
        <w:rPr>
          <w:b/>
          <w:sz w:val="24"/>
        </w:rPr>
      </w:pPr>
    </w:p>
    <w:p w:rsidR="009C4EBB" w:rsidRDefault="009C4EBB" w:rsidP="00C400FB">
      <w:pPr>
        <w:rPr>
          <w:b/>
          <w:sz w:val="24"/>
        </w:rPr>
      </w:pPr>
    </w:p>
    <w:p w:rsidR="009C4EBB" w:rsidRDefault="009C4EBB" w:rsidP="00C400FB">
      <w:pPr>
        <w:rPr>
          <w:b/>
          <w:sz w:val="24"/>
        </w:rPr>
      </w:pPr>
    </w:p>
    <w:p w:rsidR="00405AF3" w:rsidRDefault="00405AF3" w:rsidP="00C400FB">
      <w:pPr>
        <w:rPr>
          <w:sz w:val="24"/>
        </w:rPr>
      </w:pPr>
      <w:r>
        <w:rPr>
          <w:b/>
          <w:sz w:val="24"/>
        </w:rPr>
        <w:t>Namn på matsalen</w:t>
      </w:r>
      <w:r>
        <w:rPr>
          <w:b/>
          <w:sz w:val="24"/>
        </w:rPr>
        <w:br/>
      </w:r>
      <w:r w:rsidR="009C4EBB">
        <w:rPr>
          <w:sz w:val="24"/>
        </w:rPr>
        <w:t>Från förra elevrådsmötet</w:t>
      </w:r>
      <w:r>
        <w:rPr>
          <w:sz w:val="24"/>
        </w:rPr>
        <w:t xml:space="preserve"> hade följande namn kommit fram:</w:t>
      </w:r>
    </w:p>
    <w:p w:rsidR="00405AF3" w:rsidRDefault="00405AF3" w:rsidP="00C400FB">
      <w:pPr>
        <w:rPr>
          <w:sz w:val="24"/>
        </w:rPr>
      </w:pPr>
      <w:proofErr w:type="gramStart"/>
      <w:r>
        <w:rPr>
          <w:sz w:val="24"/>
        </w:rPr>
        <w:t>2A  Hågadalsskolans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matrike</w:t>
      </w:r>
      <w:proofErr w:type="spellEnd"/>
      <w:r>
        <w:rPr>
          <w:sz w:val="24"/>
        </w:rPr>
        <w:br/>
        <w:t>3A Hågadalsskolans bästa mat</w:t>
      </w:r>
      <w:r>
        <w:rPr>
          <w:sz w:val="24"/>
        </w:rPr>
        <w:br/>
        <w:t xml:space="preserve">3B </w:t>
      </w:r>
      <w:proofErr w:type="spellStart"/>
      <w:r>
        <w:rPr>
          <w:sz w:val="24"/>
        </w:rPr>
        <w:t>Hågas</w:t>
      </w:r>
      <w:proofErr w:type="spellEnd"/>
      <w:r>
        <w:rPr>
          <w:sz w:val="24"/>
        </w:rPr>
        <w:t xml:space="preserve"> matsal</w:t>
      </w:r>
      <w:r>
        <w:rPr>
          <w:sz w:val="24"/>
        </w:rPr>
        <w:br/>
        <w:t>3C Skatten</w:t>
      </w:r>
      <w:r>
        <w:rPr>
          <w:sz w:val="24"/>
        </w:rPr>
        <w:br/>
        <w:t>5A  Mästarnas mat</w:t>
      </w:r>
      <w:r>
        <w:rPr>
          <w:sz w:val="24"/>
        </w:rPr>
        <w:br/>
        <w:t>5B  Guldgaffeln</w:t>
      </w:r>
    </w:p>
    <w:p w:rsidR="00405AF3" w:rsidRDefault="00405AF3" w:rsidP="00C400FB">
      <w:pPr>
        <w:rPr>
          <w:sz w:val="24"/>
        </w:rPr>
      </w:pPr>
      <w:r>
        <w:rPr>
          <w:b/>
          <w:sz w:val="24"/>
        </w:rPr>
        <w:t>Nya förslag från lågstadiet</w:t>
      </w:r>
    </w:p>
    <w:p w:rsidR="00405AF3" w:rsidRDefault="00405AF3" w:rsidP="00C400FB">
      <w:pPr>
        <w:rPr>
          <w:sz w:val="24"/>
        </w:rPr>
      </w:pPr>
      <w:r>
        <w:rPr>
          <w:sz w:val="24"/>
        </w:rPr>
        <w:t xml:space="preserve">Matlandet </w:t>
      </w:r>
      <w:r>
        <w:rPr>
          <w:sz w:val="24"/>
        </w:rPr>
        <w:br/>
        <w:t>Matriket</w:t>
      </w:r>
      <w:r>
        <w:rPr>
          <w:sz w:val="24"/>
        </w:rPr>
        <w:br/>
        <w:t>Guldmaten</w:t>
      </w:r>
      <w:r>
        <w:rPr>
          <w:sz w:val="24"/>
        </w:rPr>
        <w:br/>
        <w:t>Kristallköket</w:t>
      </w:r>
    </w:p>
    <w:p w:rsidR="00405AF3" w:rsidRPr="00405AF3" w:rsidRDefault="00405AF3" w:rsidP="00405AF3">
      <w:pPr>
        <w:rPr>
          <w:sz w:val="24"/>
        </w:rPr>
      </w:pPr>
      <w:r>
        <w:rPr>
          <w:b/>
          <w:sz w:val="24"/>
        </w:rPr>
        <w:t>Nya förslag från mellanstadiet</w:t>
      </w:r>
      <w:r>
        <w:rPr>
          <w:b/>
          <w:sz w:val="24"/>
        </w:rPr>
        <w:br/>
      </w:r>
      <w:r>
        <w:rPr>
          <w:sz w:val="24"/>
        </w:rPr>
        <w:t>Matimperiet</w:t>
      </w:r>
      <w:r>
        <w:rPr>
          <w:sz w:val="24"/>
        </w:rPr>
        <w:br/>
        <w:t>Bamba</w:t>
      </w:r>
      <w:r>
        <w:rPr>
          <w:sz w:val="24"/>
        </w:rPr>
        <w:br/>
      </w:r>
    </w:p>
    <w:p w:rsidR="00405AF3" w:rsidRPr="00800941" w:rsidRDefault="00405AF3" w:rsidP="00C400FB">
      <w:pPr>
        <w:rPr>
          <w:i/>
          <w:sz w:val="24"/>
        </w:rPr>
      </w:pPr>
      <w:r>
        <w:rPr>
          <w:b/>
          <w:sz w:val="24"/>
        </w:rPr>
        <w:t>Rinken på skolgården</w:t>
      </w:r>
      <w:r>
        <w:rPr>
          <w:b/>
          <w:sz w:val="24"/>
        </w:rPr>
        <w:br/>
      </w:r>
      <w:r>
        <w:rPr>
          <w:sz w:val="24"/>
        </w:rPr>
        <w:t xml:space="preserve">Vad är det för regler om vilka som får spela fotboll i rinken? </w:t>
      </w:r>
      <w:r w:rsidR="00E05A9F">
        <w:rPr>
          <w:sz w:val="24"/>
        </w:rPr>
        <w:br/>
      </w:r>
      <w:r w:rsidR="00E05A9F" w:rsidRPr="00800941">
        <w:rPr>
          <w:i/>
          <w:sz w:val="24"/>
        </w:rPr>
        <w:t>Sva</w:t>
      </w:r>
      <w:r w:rsidR="009C4EBB">
        <w:rPr>
          <w:i/>
          <w:sz w:val="24"/>
        </w:rPr>
        <w:t>r: I rinken spelar</w:t>
      </w:r>
      <w:r w:rsidR="00800941" w:rsidRPr="00800941">
        <w:rPr>
          <w:i/>
          <w:sz w:val="24"/>
        </w:rPr>
        <w:t xml:space="preserve"> endast för F-2.</w:t>
      </w:r>
    </w:p>
    <w:p w:rsidR="00405AF3" w:rsidRDefault="00405AF3" w:rsidP="00C400FB">
      <w:pPr>
        <w:rPr>
          <w:sz w:val="24"/>
        </w:rPr>
      </w:pPr>
      <w:r>
        <w:rPr>
          <w:b/>
          <w:sz w:val="24"/>
        </w:rPr>
        <w:t>Matsalen</w:t>
      </w:r>
    </w:p>
    <w:p w:rsidR="0092465E" w:rsidRDefault="00405AF3" w:rsidP="00E05A9F">
      <w:pPr>
        <w:rPr>
          <w:sz w:val="24"/>
        </w:rPr>
      </w:pPr>
      <w:r>
        <w:rPr>
          <w:sz w:val="24"/>
        </w:rPr>
        <w:t>Önskemål om att stänga matsalsdörren när det finns så många getingar.</w:t>
      </w:r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t>Övriga frågor</w:t>
      </w:r>
      <w:r>
        <w:rPr>
          <w:sz w:val="24"/>
        </w:rPr>
        <w:br/>
        <w:t>Önskemål om konstgräs på fotbollsplanen.</w:t>
      </w:r>
      <w:r>
        <w:rPr>
          <w:sz w:val="24"/>
        </w:rPr>
        <w:br/>
        <w:t>Önskemål om King-rutor vid Eriksberg</w:t>
      </w:r>
      <w:r w:rsidR="00E05A9F">
        <w:rPr>
          <w:sz w:val="24"/>
        </w:rPr>
        <w:br/>
      </w:r>
      <w:r w:rsidR="00E05A9F" w:rsidRPr="00E05A9F">
        <w:rPr>
          <w:i/>
          <w:sz w:val="24"/>
        </w:rPr>
        <w:t>Svar: Vi har Kingrutor på stora skolgården.</w:t>
      </w:r>
      <w:r w:rsidRPr="00E05A9F">
        <w:rPr>
          <w:i/>
          <w:sz w:val="24"/>
        </w:rPr>
        <w:br/>
      </w:r>
      <w:r>
        <w:rPr>
          <w:sz w:val="24"/>
        </w:rPr>
        <w:t>Flextid önskades</w:t>
      </w:r>
      <w:r>
        <w:rPr>
          <w:sz w:val="24"/>
        </w:rPr>
        <w:br/>
        <w:t>Målvaktshandskar önskades</w:t>
      </w:r>
      <w:r>
        <w:rPr>
          <w:sz w:val="24"/>
        </w:rPr>
        <w:br/>
        <w:t>Bättre fotbollar – reservfotbollar?</w:t>
      </w:r>
      <w:r w:rsidR="00E05A9F">
        <w:rPr>
          <w:sz w:val="24"/>
        </w:rPr>
        <w:br/>
      </w:r>
      <w:r w:rsidR="00E05A9F" w:rsidRPr="00E05A9F">
        <w:rPr>
          <w:i/>
          <w:sz w:val="24"/>
        </w:rPr>
        <w:t>Svar: Klasserna har fått fotbollar från skolan</w:t>
      </w:r>
      <w:r w:rsidRPr="00E05A9F">
        <w:rPr>
          <w:i/>
          <w:sz w:val="24"/>
        </w:rPr>
        <w:br/>
      </w:r>
      <w:r w:rsidR="00E05A9F">
        <w:rPr>
          <w:sz w:val="24"/>
        </w:rPr>
        <w:t>Hopprep önskas.</w:t>
      </w:r>
      <w:r w:rsidR="00E05A9F">
        <w:rPr>
          <w:sz w:val="24"/>
        </w:rPr>
        <w:br/>
      </w:r>
      <w:r w:rsidR="00E05A9F" w:rsidRPr="00E05A9F">
        <w:rPr>
          <w:i/>
          <w:sz w:val="24"/>
        </w:rPr>
        <w:t>Svar: Köps in varje läsår men har en tendens att försvinna</w:t>
      </w:r>
      <w:r w:rsidR="0092465E">
        <w:rPr>
          <w:i/>
          <w:sz w:val="24"/>
        </w:rPr>
        <w:br/>
      </w:r>
      <w:r w:rsidR="00C77CE8">
        <w:rPr>
          <w:sz w:val="24"/>
        </w:rPr>
        <w:t>Rinkbandy – åk 5 önskade få spela i rinken</w:t>
      </w:r>
      <w:r w:rsidR="00E05A9F">
        <w:rPr>
          <w:sz w:val="24"/>
        </w:rPr>
        <w:t>. Se ovanstående punkt ”Rinken på skolgården”.</w:t>
      </w:r>
      <w:r w:rsidR="00C77CE8">
        <w:rPr>
          <w:sz w:val="24"/>
        </w:rPr>
        <w:br/>
        <w:t xml:space="preserve">Bandymål – varför ställer man inte </w:t>
      </w:r>
      <w:r w:rsidR="00E05A9F">
        <w:rPr>
          <w:sz w:val="24"/>
        </w:rPr>
        <w:t xml:space="preserve">ut </w:t>
      </w:r>
      <w:r w:rsidR="00C77CE8">
        <w:rPr>
          <w:sz w:val="24"/>
        </w:rPr>
        <w:t>de vi har</w:t>
      </w:r>
      <w:r w:rsidR="009C4EBB">
        <w:rPr>
          <w:sz w:val="24"/>
        </w:rPr>
        <w:t>?</w:t>
      </w:r>
      <w:r w:rsidR="00C77CE8">
        <w:rPr>
          <w:sz w:val="24"/>
        </w:rPr>
        <w:br/>
        <w:t>Klass 6B – hade förslag om att ha morgongympa</w:t>
      </w:r>
      <w:r w:rsidR="00C77CE8">
        <w:rPr>
          <w:sz w:val="24"/>
        </w:rPr>
        <w:br/>
      </w:r>
    </w:p>
    <w:p w:rsidR="00E05A9F" w:rsidRPr="0092465E" w:rsidRDefault="00C77CE8" w:rsidP="00E05A9F">
      <w:pPr>
        <w:rPr>
          <w:i/>
          <w:sz w:val="24"/>
        </w:rPr>
      </w:pPr>
      <w:r>
        <w:rPr>
          <w:sz w:val="24"/>
        </w:rPr>
        <w:t xml:space="preserve">Lagning av stängsel vid fotbollsplanen önskades. </w:t>
      </w:r>
      <w:r w:rsidR="002657DE">
        <w:rPr>
          <w:sz w:val="24"/>
        </w:rPr>
        <w:br/>
      </w:r>
      <w:r w:rsidR="002657DE" w:rsidRPr="002657DE">
        <w:rPr>
          <w:i/>
          <w:sz w:val="24"/>
        </w:rPr>
        <w:t xml:space="preserve">Svar; </w:t>
      </w:r>
      <w:r w:rsidRPr="002657DE">
        <w:rPr>
          <w:i/>
          <w:sz w:val="24"/>
        </w:rPr>
        <w:t xml:space="preserve">Detta är </w:t>
      </w:r>
      <w:proofErr w:type="spellStart"/>
      <w:r w:rsidRPr="002657DE">
        <w:rPr>
          <w:i/>
          <w:sz w:val="24"/>
        </w:rPr>
        <w:t>felanmält.</w:t>
      </w:r>
      <w:r w:rsidR="002657DE" w:rsidRPr="002657DE">
        <w:rPr>
          <w:i/>
          <w:sz w:val="24"/>
        </w:rPr>
        <w:t>ett</w:t>
      </w:r>
      <w:proofErr w:type="spellEnd"/>
      <w:r w:rsidR="002657DE" w:rsidRPr="002657DE">
        <w:rPr>
          <w:i/>
          <w:sz w:val="24"/>
        </w:rPr>
        <w:t xml:space="preserve"> par gånger</w:t>
      </w:r>
      <w:r w:rsidRPr="002657DE">
        <w:rPr>
          <w:i/>
          <w:sz w:val="24"/>
        </w:rPr>
        <w:br/>
      </w:r>
      <w:r>
        <w:rPr>
          <w:sz w:val="24"/>
        </w:rPr>
        <w:t>Skolklocka vid Eriksberg önskades</w:t>
      </w:r>
      <w:r w:rsidR="002657DE">
        <w:rPr>
          <w:sz w:val="24"/>
        </w:rPr>
        <w:br/>
      </w:r>
      <w:r w:rsidR="0092465E" w:rsidRPr="0092465E">
        <w:rPr>
          <w:i/>
          <w:sz w:val="24"/>
        </w:rPr>
        <w:t xml:space="preserve">Svar: </w:t>
      </w:r>
      <w:r w:rsidR="002657DE" w:rsidRPr="0092465E">
        <w:rPr>
          <w:i/>
          <w:sz w:val="24"/>
        </w:rPr>
        <w:t xml:space="preserve">Det finns en klocka </w:t>
      </w:r>
      <w:r w:rsidR="009C4EBB">
        <w:rPr>
          <w:i/>
          <w:sz w:val="24"/>
        </w:rPr>
        <w:t>i fönstret till</w:t>
      </w:r>
      <w:r w:rsidR="002657DE" w:rsidRPr="0092465E">
        <w:rPr>
          <w:i/>
          <w:sz w:val="24"/>
        </w:rPr>
        <w:t xml:space="preserve"> fritidsklubben. En ringklocka fungerar tyvärr inte eftersom skolorna har olika tider.</w:t>
      </w:r>
      <w:r w:rsidR="00E05A9F" w:rsidRPr="0092465E">
        <w:rPr>
          <w:i/>
          <w:sz w:val="24"/>
        </w:rPr>
        <w:br/>
      </w:r>
      <w:r w:rsidR="0092465E">
        <w:rPr>
          <w:sz w:val="24"/>
        </w:rPr>
        <w:t>S</w:t>
      </w:r>
      <w:r w:rsidR="00E05A9F">
        <w:rPr>
          <w:sz w:val="24"/>
        </w:rPr>
        <w:t xml:space="preserve">kolklockan hörs fortfarande dåligt. </w:t>
      </w:r>
      <w:r w:rsidR="0092465E">
        <w:rPr>
          <w:sz w:val="24"/>
        </w:rPr>
        <w:br/>
      </w:r>
      <w:r w:rsidR="0092465E" w:rsidRPr="0092465E">
        <w:rPr>
          <w:i/>
          <w:sz w:val="24"/>
        </w:rPr>
        <w:t xml:space="preserve">Svar: </w:t>
      </w:r>
      <w:r w:rsidR="00E05A9F" w:rsidRPr="0092465E">
        <w:rPr>
          <w:i/>
          <w:sz w:val="24"/>
        </w:rPr>
        <w:t>Yv</w:t>
      </w:r>
      <w:r w:rsidR="009C4EBB">
        <w:rPr>
          <w:i/>
          <w:sz w:val="24"/>
        </w:rPr>
        <w:t xml:space="preserve">onne berättade att det inte går </w:t>
      </w:r>
      <w:r w:rsidR="00E05A9F" w:rsidRPr="0092465E">
        <w:rPr>
          <w:i/>
          <w:sz w:val="24"/>
        </w:rPr>
        <w:t>att ställa upp klockan högre än vad som är idag.</w:t>
      </w:r>
    </w:p>
    <w:p w:rsidR="00C77CE8" w:rsidRDefault="00C77CE8">
      <w:pPr>
        <w:rPr>
          <w:sz w:val="24"/>
        </w:rPr>
      </w:pPr>
    </w:p>
    <w:p w:rsidR="00C400FB" w:rsidRDefault="00C400FB">
      <w:pPr>
        <w:rPr>
          <w:sz w:val="24"/>
        </w:rPr>
      </w:pPr>
      <w:r>
        <w:rPr>
          <w:sz w:val="24"/>
        </w:rPr>
        <w:br/>
      </w:r>
    </w:p>
    <w:p w:rsidR="00C400FB" w:rsidRPr="00C400FB" w:rsidRDefault="00C400FB">
      <w:pPr>
        <w:rPr>
          <w:sz w:val="24"/>
        </w:rPr>
      </w:pPr>
    </w:p>
    <w:sectPr w:rsidR="00C400FB" w:rsidRPr="00C40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05D9"/>
    <w:multiLevelType w:val="hybridMultilevel"/>
    <w:tmpl w:val="F8E2BE74"/>
    <w:lvl w:ilvl="0" w:tplc="97AAC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A4B9C"/>
    <w:multiLevelType w:val="hybridMultilevel"/>
    <w:tmpl w:val="49246B0C"/>
    <w:lvl w:ilvl="0" w:tplc="3E024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FB"/>
    <w:rsid w:val="00013CBB"/>
    <w:rsid w:val="000575FA"/>
    <w:rsid w:val="00171DCD"/>
    <w:rsid w:val="001A31E5"/>
    <w:rsid w:val="001B67E2"/>
    <w:rsid w:val="001C3B16"/>
    <w:rsid w:val="001F3B89"/>
    <w:rsid w:val="00225672"/>
    <w:rsid w:val="0026258E"/>
    <w:rsid w:val="002657DE"/>
    <w:rsid w:val="00287E2E"/>
    <w:rsid w:val="002F3F2D"/>
    <w:rsid w:val="00391B59"/>
    <w:rsid w:val="003B1295"/>
    <w:rsid w:val="00405AF3"/>
    <w:rsid w:val="00481AEB"/>
    <w:rsid w:val="005918D7"/>
    <w:rsid w:val="005E3B7A"/>
    <w:rsid w:val="0074683A"/>
    <w:rsid w:val="00800941"/>
    <w:rsid w:val="00801D69"/>
    <w:rsid w:val="00807A37"/>
    <w:rsid w:val="008132F6"/>
    <w:rsid w:val="008A6A9E"/>
    <w:rsid w:val="0092465E"/>
    <w:rsid w:val="009C4EBB"/>
    <w:rsid w:val="009F14C1"/>
    <w:rsid w:val="009F23E2"/>
    <w:rsid w:val="00A63979"/>
    <w:rsid w:val="00B05CDB"/>
    <w:rsid w:val="00C400FB"/>
    <w:rsid w:val="00C77CE8"/>
    <w:rsid w:val="00C9173C"/>
    <w:rsid w:val="00CA2868"/>
    <w:rsid w:val="00CE590B"/>
    <w:rsid w:val="00D06DD1"/>
    <w:rsid w:val="00D2419E"/>
    <w:rsid w:val="00D951E8"/>
    <w:rsid w:val="00DD2FF6"/>
    <w:rsid w:val="00DD7FF8"/>
    <w:rsid w:val="00E05A9F"/>
    <w:rsid w:val="00E413DE"/>
    <w:rsid w:val="00E90250"/>
    <w:rsid w:val="00EF5C1C"/>
    <w:rsid w:val="00F1731F"/>
    <w:rsid w:val="00FB0884"/>
    <w:rsid w:val="00FD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0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0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8E4E2DBE</Template>
  <TotalTime>0</TotalTime>
  <Pages>1</Pages>
  <Words>432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Thorell Yvonne</dc:creator>
  <cp:lastModifiedBy>Granqvist Mona</cp:lastModifiedBy>
  <cp:revision>2</cp:revision>
  <dcterms:created xsi:type="dcterms:W3CDTF">2016-09-16T10:23:00Z</dcterms:created>
  <dcterms:modified xsi:type="dcterms:W3CDTF">2016-09-16T10:23:00Z</dcterms:modified>
</cp:coreProperties>
</file>